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1" w:rsidRDefault="00652241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170BFB" w:rsidRDefault="00A34587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5267325" cy="590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FB" w:rsidRDefault="00170BF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 MACROBUTTON </w:instrText>
      </w:r>
      <w:r>
        <w:rPr>
          <w:rFonts w:ascii="Arial" w:hAnsi="Arial" w:cs="Arial"/>
        </w:rPr>
        <w:fldChar w:fldCharType="end"/>
      </w:r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  <w:lang w:val="fr-FR"/>
        </w:rPr>
      </w:pPr>
      <w:r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Du </w:t>
      </w:r>
      <w:r w:rsidR="005B3008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11 </w:t>
      </w:r>
      <w:r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>au 1</w:t>
      </w:r>
      <w:r w:rsidR="005B3008">
        <w:rPr>
          <w:rFonts w:ascii="Comic Sans MS" w:hAnsi="Comic Sans MS" w:cs="Comic Sans MS"/>
          <w:b/>
          <w:bCs/>
          <w:sz w:val="36"/>
          <w:szCs w:val="36"/>
          <w:lang w:val="fr-FR"/>
        </w:rPr>
        <w:t>3</w:t>
      </w:r>
      <w:r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 JANVIER 201</w:t>
      </w:r>
      <w:r w:rsidR="005B3008">
        <w:rPr>
          <w:rFonts w:ascii="Comic Sans MS" w:hAnsi="Comic Sans MS" w:cs="Comic Sans MS"/>
          <w:b/>
          <w:bCs/>
          <w:sz w:val="36"/>
          <w:szCs w:val="36"/>
          <w:lang w:val="fr-FR"/>
        </w:rPr>
        <w:t>4</w:t>
      </w:r>
    </w:p>
    <w:p w:rsidR="00F73601" w:rsidRPr="00F73601" w:rsidRDefault="00A34587" w:rsidP="00F7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6600"/>
          <w:sz w:val="32"/>
          <w:szCs w:val="32"/>
          <w:u w:val="singl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1438275</wp:posOffset>
            </wp:positionH>
            <wp:positionV relativeFrom="paragraph">
              <wp:posOffset>820420</wp:posOffset>
            </wp:positionV>
            <wp:extent cx="2935605" cy="3272790"/>
            <wp:effectExtent l="0" t="0" r="0" b="3810"/>
            <wp:wrapSquare wrapText="bothSides"/>
            <wp:docPr id="16" name="Image 16" descr="winter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ntersc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327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01"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Un weekend à </w:t>
      </w:r>
      <w:r w:rsidR="00F73601" w:rsidRPr="00F73601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  <w:lang w:val="fr-FR"/>
        </w:rPr>
        <w:t>LA CLUSAZ</w:t>
      </w:r>
      <w:r w:rsidR="00F73601" w:rsidRPr="00F73601">
        <w:rPr>
          <w:rFonts w:ascii="Arial" w:hAnsi="Arial" w:cs="Arial"/>
          <w:b/>
          <w:bCs/>
          <w:i/>
          <w:iCs/>
          <w:color w:val="FF0000"/>
          <w:sz w:val="32"/>
          <w:szCs w:val="32"/>
          <w:lang w:val="fr-FR"/>
        </w:rPr>
        <w:t xml:space="preserve">    </w:t>
      </w:r>
    </w:p>
    <w:p w:rsid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Pr="00F73601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  <w:r w:rsidRPr="00F73601">
        <w:rPr>
          <w:rFonts w:ascii="Comic Sans MS" w:hAnsi="Comic Sans MS" w:cs="Comic Sans MS"/>
          <w:b/>
          <w:bCs/>
          <w:sz w:val="32"/>
          <w:szCs w:val="32"/>
          <w:lang w:val="fr-FR"/>
        </w:rPr>
        <w:t>Sont compris :</w:t>
      </w:r>
    </w:p>
    <w:p w:rsidR="00D17A79" w:rsidRPr="00F73601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L’hôtel en </w:t>
      </w:r>
      <w:proofErr w:type="spellStart"/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demi pension</w:t>
      </w:r>
      <w:proofErr w:type="spellEnd"/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(Petits déjeuners, </w:t>
      </w:r>
      <w:proofErr w:type="gramStart"/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dîner</w:t>
      </w:r>
      <w:proofErr w:type="gramEnd"/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du samedi soir et dimanche soir, vin et eau à table)</w:t>
      </w: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Le forfait </w:t>
      </w:r>
      <w:r w:rsidR="005B3008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SKI </w:t>
      </w: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2 jours (dimanche et lundi)</w:t>
      </w:r>
    </w:p>
    <w:p w:rsidR="00170BFB" w:rsidRPr="00F73601" w:rsidRDefault="00170BFB">
      <w:pPr>
        <w:rPr>
          <w:rFonts w:ascii="Tahoma" w:hAnsi="Tahoma" w:cs="Tahoma"/>
          <w:color w:val="333399"/>
          <w:sz w:val="28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Pr="00D17A79" w:rsidRDefault="00D17A79">
      <w:pPr>
        <w:rPr>
          <w:rFonts w:ascii="Arial" w:hAnsi="Arial" w:cs="Arial"/>
          <w:lang w:val="fr-FR"/>
        </w:rPr>
      </w:pPr>
    </w:p>
    <w:p w:rsidR="00D17A79" w:rsidRPr="003B300D" w:rsidRDefault="00D17A79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 w:rsidRPr="003B300D">
        <w:rPr>
          <w:rFonts w:ascii="Comic Sans MS" w:hAnsi="Comic Sans MS"/>
          <w:color w:val="00B050"/>
          <w:sz w:val="32"/>
          <w:szCs w:val="32"/>
          <w:lang w:val="fr-FR"/>
        </w:rPr>
        <w:t>100 € pour les salariés CM</w:t>
      </w:r>
    </w:p>
    <w:p w:rsidR="00D17A79" w:rsidRPr="003B300D" w:rsidRDefault="00A34587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130 €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pour les conjoints et enfants de moins de 16 ANS</w:t>
      </w:r>
    </w:p>
    <w:p w:rsidR="00A34587" w:rsidRPr="003B300D" w:rsidRDefault="00D17A79" w:rsidP="00A34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 w:rsidRPr="003B300D">
        <w:rPr>
          <w:rFonts w:ascii="Comic Sans MS" w:hAnsi="Comic Sans MS"/>
          <w:color w:val="00B050"/>
          <w:sz w:val="32"/>
          <w:szCs w:val="32"/>
          <w:lang w:val="fr-FR"/>
        </w:rPr>
        <w:t>160</w:t>
      </w:r>
      <w:r w:rsidR="00A34587">
        <w:rPr>
          <w:rFonts w:ascii="Comic Sans MS" w:hAnsi="Comic Sans MS"/>
          <w:color w:val="00B050"/>
          <w:sz w:val="32"/>
          <w:szCs w:val="32"/>
          <w:lang w:val="fr-FR"/>
        </w:rPr>
        <w:t xml:space="preserve"> € pour les extérieurs</w:t>
      </w:r>
    </w:p>
    <w:p w:rsidR="00D17A79" w:rsidRPr="003B300D" w:rsidRDefault="00D17A79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 w:rsidRPr="003B300D">
        <w:rPr>
          <w:rFonts w:ascii="Comic Sans MS" w:hAnsi="Comic Sans MS"/>
          <w:color w:val="00B050"/>
          <w:sz w:val="32"/>
          <w:szCs w:val="32"/>
          <w:lang w:val="fr-FR"/>
        </w:rPr>
        <w:t>70 € pour les sala</w:t>
      </w:r>
      <w:r w:rsidR="003B300D" w:rsidRPr="003B300D">
        <w:rPr>
          <w:rFonts w:ascii="Comic Sans MS" w:hAnsi="Comic Sans MS"/>
          <w:color w:val="00B050"/>
          <w:sz w:val="32"/>
          <w:szCs w:val="32"/>
          <w:lang w:val="fr-FR"/>
        </w:rPr>
        <w:t>riés non skieurs (ski de fond,</w:t>
      </w:r>
      <w:r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raquettes</w:t>
      </w:r>
      <w:r w:rsidR="003B300D" w:rsidRPr="003B300D">
        <w:rPr>
          <w:rFonts w:ascii="Comic Sans MS" w:hAnsi="Comic Sans MS"/>
          <w:color w:val="00B050"/>
          <w:sz w:val="32"/>
          <w:szCs w:val="32"/>
          <w:lang w:val="fr-FR"/>
        </w:rPr>
        <w:t> …</w:t>
      </w:r>
      <w:r w:rsidRPr="003B300D">
        <w:rPr>
          <w:rFonts w:ascii="Comic Sans MS" w:hAnsi="Comic Sans MS"/>
          <w:color w:val="00B050"/>
          <w:sz w:val="32"/>
          <w:szCs w:val="32"/>
          <w:lang w:val="fr-FR"/>
        </w:rPr>
        <w:t>)</w:t>
      </w:r>
    </w:p>
    <w:p w:rsidR="00D17A79" w:rsidRPr="003B300D" w:rsidRDefault="00D17A79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 w:rsidRPr="003B300D">
        <w:rPr>
          <w:rFonts w:ascii="Comic Sans MS" w:hAnsi="Comic Sans MS"/>
          <w:color w:val="00B050"/>
          <w:sz w:val="32"/>
          <w:szCs w:val="32"/>
          <w:lang w:val="fr-FR"/>
        </w:rPr>
        <w:t>100 € pour les conjoints ou enfants non skieurs</w:t>
      </w:r>
    </w:p>
    <w:p w:rsidR="00D17A79" w:rsidRPr="003B300D" w:rsidRDefault="00D17A79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 w:rsidRPr="003B300D">
        <w:rPr>
          <w:rFonts w:ascii="Comic Sans MS" w:hAnsi="Comic Sans MS"/>
          <w:color w:val="00B050"/>
          <w:sz w:val="32"/>
          <w:szCs w:val="32"/>
          <w:lang w:val="fr-FR"/>
        </w:rPr>
        <w:t>120 € pour les extérieurs non skieurs</w:t>
      </w:r>
    </w:p>
    <w:p w:rsidR="00D17A79" w:rsidRPr="003B300D" w:rsidRDefault="00D17A79">
      <w:pPr>
        <w:rPr>
          <w:rFonts w:ascii="Arial" w:hAnsi="Arial" w:cs="Arial"/>
          <w:sz w:val="32"/>
          <w:szCs w:val="32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D17A79" w:rsidRDefault="00D17A79" w:rsidP="00D17A79">
      <w:pPr>
        <w:numPr>
          <w:ilvl w:val="1"/>
          <w:numId w:val="1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Départ en voitures individuelles samedi </w:t>
      </w:r>
      <w:proofErr w:type="spellStart"/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après midi</w:t>
      </w:r>
      <w:proofErr w:type="spellEnd"/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(possibilité de se regrouper) </w:t>
      </w:r>
    </w:p>
    <w:p w:rsidR="00D17A79" w:rsidRPr="00D17A79" w:rsidRDefault="00D17A79" w:rsidP="00D17A79">
      <w:pPr>
        <w:numPr>
          <w:ilvl w:val="1"/>
          <w:numId w:val="1"/>
        </w:numPr>
        <w:autoSpaceDE w:val="0"/>
        <w:autoSpaceDN w:val="0"/>
        <w:adjustRightInd w:val="0"/>
        <w:ind w:left="740" w:hanging="38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ab/>
        <w:t>Rdv à l'Hôtel l’Hermitage à Thônes pour 19 heures au + tard</w:t>
      </w:r>
    </w:p>
    <w:p w:rsidR="00D17A79" w:rsidRPr="00D17A79" w:rsidRDefault="00D17A79" w:rsidP="00D17A7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Les inscriptions se font auprès </w:t>
      </w:r>
      <w:proofErr w:type="gramStart"/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de Hubert</w:t>
      </w:r>
      <w:proofErr w:type="gramEnd"/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VONAU  </w:t>
      </w:r>
    </w:p>
    <w:p w:rsidR="00D17A79" w:rsidRPr="00D17A79" w:rsidRDefault="00D17A79" w:rsidP="00D17A79">
      <w:pPr>
        <w:autoSpaceDE w:val="0"/>
        <w:autoSpaceDN w:val="0"/>
        <w:adjustRightInd w:val="0"/>
        <w:ind w:left="360" w:firstLine="348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Son email : </w:t>
      </w:r>
      <w:r w:rsidR="00A34587">
        <w:rPr>
          <w:rFonts w:ascii="Comic Sans MS" w:hAnsi="Comic Sans MS" w:cs="Comic Sans MS"/>
          <w:b/>
          <w:bCs/>
          <w:sz w:val="28"/>
          <w:szCs w:val="28"/>
          <w:lang w:val="fr-FR"/>
        </w:rPr>
        <w:t>hubert.vonau@creditmutuel.fr</w:t>
      </w:r>
    </w:p>
    <w:p w:rsidR="00D17A79" w:rsidRPr="00D17A79" w:rsidRDefault="00D17A79" w:rsidP="00D17A79">
      <w:pPr>
        <w:numPr>
          <w:ilvl w:val="1"/>
          <w:numId w:val="2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Le Paiement: A.C.S. SKI  10278 03054 200975 01</w:t>
      </w:r>
    </w:p>
    <w:p w:rsidR="00170BFB" w:rsidRDefault="00D17A79" w:rsidP="00D17A79">
      <w:pPr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Pensez aux 15€ de cotisation pour l’association, si ce n’est déjà fait</w:t>
      </w:r>
    </w:p>
    <w:p w:rsidR="003B300D" w:rsidRDefault="00A34587" w:rsidP="003B30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457325" cy="1771650"/>
            <wp:effectExtent l="0" t="0" r="9525" b="0"/>
            <wp:docPr id="2" name="Image 2" descr="MC900446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65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3B" w:rsidRDefault="0091503B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3B300D" w:rsidRPr="003B300D" w:rsidRDefault="003B300D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  <w:r w:rsidRPr="003B300D">
        <w:rPr>
          <w:rFonts w:ascii="Comic Sans MS" w:hAnsi="Comic Sans MS" w:cs="Comic Sans MS"/>
          <w:b/>
          <w:bCs/>
          <w:sz w:val="32"/>
          <w:szCs w:val="32"/>
          <w:lang w:val="fr-FR"/>
        </w:rPr>
        <w:t>Nous espérons vous voir très bientôt !!!</w:t>
      </w:r>
    </w:p>
    <w:p w:rsidR="003B300D" w:rsidRPr="005B3008" w:rsidRDefault="005B3008" w:rsidP="00D17A79">
      <w:pPr>
        <w:rPr>
          <w:rFonts w:ascii="Arial" w:hAnsi="Arial" w:cs="Arial"/>
          <w:color w:val="FF0000"/>
          <w:sz w:val="32"/>
          <w:szCs w:val="32"/>
          <w:lang w:val="fr-FR"/>
        </w:rPr>
      </w:pPr>
      <w:r>
        <w:rPr>
          <w:rFonts w:ascii="Arial" w:hAnsi="Arial" w:cs="Arial"/>
          <w:color w:val="FF0000"/>
          <w:sz w:val="32"/>
          <w:szCs w:val="32"/>
          <w:lang w:val="fr-FR"/>
        </w:rPr>
        <w:t>INSCRIPTIONS AVANT LE 6 DECEMBRE</w:t>
      </w:r>
    </w:p>
    <w:p w:rsidR="005B3008" w:rsidRPr="00D17A79" w:rsidRDefault="005B3008" w:rsidP="00D17A79">
      <w:pPr>
        <w:rPr>
          <w:rFonts w:ascii="Arial" w:hAnsi="Arial" w:cs="Arial"/>
          <w:lang w:val="fr-FR"/>
        </w:rPr>
      </w:pPr>
      <w:bookmarkStart w:id="0" w:name="_GoBack"/>
      <w:bookmarkEnd w:id="0"/>
    </w:p>
    <w:sectPr w:rsidR="005B3008" w:rsidRPr="00D17A79" w:rsidSect="00F73601">
      <w:pgSz w:w="11907" w:h="16839"/>
      <w:pgMar w:top="1440" w:right="1800" w:bottom="1440" w:left="180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C67F2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1"/>
    <w:rsid w:val="00170BFB"/>
    <w:rsid w:val="003B300D"/>
    <w:rsid w:val="005B3008"/>
    <w:rsid w:val="00652241"/>
    <w:rsid w:val="0091503B"/>
    <w:rsid w:val="00A34587"/>
    <w:rsid w:val="00AC25D8"/>
    <w:rsid w:val="00D17A79"/>
    <w:rsid w:val="00E7519A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B30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30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B30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30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CA\AppData\Roaming\Microsoft\Templates\Stationer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008A-22AD-4790-9190-B0AF350E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1</TotalTime>
  <Pages>3</Pages>
  <Words>158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WOLFCA</dc:creator>
  <cp:lastModifiedBy>VONAUHU</cp:lastModifiedBy>
  <cp:revision>2</cp:revision>
  <dcterms:created xsi:type="dcterms:W3CDTF">2013-11-23T14:53:00Z</dcterms:created>
  <dcterms:modified xsi:type="dcterms:W3CDTF">2013-11-23T14:53:00Z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TC010161101036</vt:lpwstr>
  </property>
  <property fmtid="{D5CDD505-2E9C-101B-9397-08002B2CF9AE}" pid="3" name="_AdHocReviewCycleID">
    <vt:i4>-953491853</vt:i4>
  </property>
  <property fmtid="{D5CDD505-2E9C-101B-9397-08002B2CF9AE}" pid="4" name="_NewReviewCycle">
    <vt:lpwstr/>
  </property>
  <property fmtid="{D5CDD505-2E9C-101B-9397-08002B2CF9AE}" pid="5" name="_EmailSubject">
    <vt:lpwstr>sorties ski ACS JANVIER ET FEVRIER 2014</vt:lpwstr>
  </property>
  <property fmtid="{D5CDD505-2E9C-101B-9397-08002B2CF9AE}" pid="6" name="_AuthorEmail">
    <vt:lpwstr>hubert.vonau@creditmutuel.fr</vt:lpwstr>
  </property>
  <property fmtid="{D5CDD505-2E9C-101B-9397-08002B2CF9AE}" pid="7" name="_AuthorEmailDisplayName">
    <vt:lpwstr>VONAU Hubert</vt:lpwstr>
  </property>
  <property fmtid="{D5CDD505-2E9C-101B-9397-08002B2CF9AE}" pid="9" name="_PreviousAdHocReviewCycleID">
    <vt:i4>-1118903067</vt:i4>
  </property>
</Properties>
</file>