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1" w:rsidRDefault="00652241">
      <w:pPr>
        <w:rPr>
          <w:rFonts w:ascii="Arial" w:hAnsi="Arial" w:cs="Arial"/>
        </w:rPr>
      </w:pPr>
      <w:bookmarkStart w:id="0" w:name="_GoBack"/>
      <w:bookmarkEnd w:id="0"/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170BFB" w:rsidRDefault="00A34587">
      <w:pPr>
        <w:rPr>
          <w:rFonts w:ascii="Arial" w:hAnsi="Arial" w:cs="Arial"/>
        </w:rPr>
      </w:pPr>
      <w:r w:rsidRPr="004B6218">
        <w:rPr>
          <w:rFonts w:ascii="Arial" w:hAnsi="Arial" w:cs="Arial"/>
          <w:noProof/>
          <w:highlight w:val="yellow"/>
          <w:lang w:val="fr-FR" w:eastAsia="fr-FR"/>
        </w:rPr>
        <w:drawing>
          <wp:inline distT="0" distB="0" distL="0" distR="0">
            <wp:extent cx="5267325" cy="590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D17A79" w:rsidRDefault="00D17A79">
      <w:pPr>
        <w:rPr>
          <w:rFonts w:ascii="Arial" w:hAnsi="Arial" w:cs="Arial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  <w:lang w:val="fr-FR"/>
        </w:rPr>
      </w:pP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Du </w:t>
      </w:r>
      <w:r w:rsidR="004B6218">
        <w:rPr>
          <w:rFonts w:ascii="Comic Sans MS" w:hAnsi="Comic Sans MS" w:cs="Comic Sans MS"/>
          <w:b/>
          <w:bCs/>
          <w:sz w:val="36"/>
          <w:szCs w:val="36"/>
          <w:lang w:val="fr-FR"/>
        </w:rPr>
        <w:t>09 AU 11 février</w:t>
      </w: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 2013</w:t>
      </w:r>
    </w:p>
    <w:p w:rsidR="004B6218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lang w:val="fr-FR"/>
        </w:rPr>
      </w:pPr>
      <w:r w:rsidRPr="00F73601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Un </w:t>
      </w:r>
      <w:r w:rsidRPr="004B6218">
        <w:rPr>
          <w:rFonts w:ascii="Comic Sans MS" w:hAnsi="Comic Sans MS" w:cs="Comic Sans MS"/>
          <w:b/>
          <w:bCs/>
          <w:sz w:val="36"/>
          <w:szCs w:val="36"/>
          <w:lang w:val="fr-FR"/>
        </w:rPr>
        <w:t xml:space="preserve">weekend à </w:t>
      </w:r>
      <w:r w:rsidR="004B6218" w:rsidRPr="004B6218">
        <w:rPr>
          <w:rFonts w:ascii="Comic Sans MS" w:hAnsi="Comic Sans MS"/>
          <w:b/>
          <w:color w:val="FF0000"/>
          <w:sz w:val="36"/>
          <w:szCs w:val="36"/>
          <w:lang w:val="fr-FR"/>
        </w:rPr>
        <w:t>Morzine/Avoriaz,</w:t>
      </w:r>
      <w:r w:rsidR="004B6218">
        <w:rPr>
          <w:rFonts w:ascii="Comic Sans MS" w:hAnsi="Comic Sans MS"/>
          <w:b/>
          <w:sz w:val="36"/>
          <w:szCs w:val="36"/>
          <w:lang w:val="fr-FR"/>
        </w:rPr>
        <w:t xml:space="preserve"> </w:t>
      </w:r>
    </w:p>
    <w:p w:rsidR="00F73601" w:rsidRDefault="004B6218" w:rsidP="00F73601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lang w:val="fr-FR"/>
        </w:rPr>
      </w:pPr>
      <w:r>
        <w:rPr>
          <w:rFonts w:ascii="Comic Sans MS" w:hAnsi="Comic Sans MS"/>
          <w:b/>
          <w:sz w:val="36"/>
          <w:szCs w:val="36"/>
          <w:lang w:val="fr-FR"/>
        </w:rPr>
        <w:t>Domaine des P</w:t>
      </w:r>
      <w:r w:rsidRPr="004B6218">
        <w:rPr>
          <w:rFonts w:ascii="Comic Sans MS" w:hAnsi="Comic Sans MS"/>
          <w:b/>
          <w:sz w:val="36"/>
          <w:szCs w:val="36"/>
          <w:lang w:val="fr-FR"/>
        </w:rPr>
        <w:t>ortes du soleil</w:t>
      </w:r>
    </w:p>
    <w:p w:rsidR="00533F59" w:rsidRPr="004B6218" w:rsidRDefault="00533F59" w:rsidP="00533F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6600"/>
          <w:sz w:val="32"/>
          <w:szCs w:val="32"/>
          <w:u w:val="single"/>
          <w:lang w:val="fr-FR"/>
        </w:rPr>
      </w:pPr>
    </w:p>
    <w:p w:rsidR="00F73601" w:rsidRDefault="00533F5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>
        <w:rPr>
          <w:rFonts w:ascii="Comic Sans MS" w:hAnsi="Comic Sans MS" w:cs="Comic Sans MS"/>
          <w:b/>
          <w:bCs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1352550</wp:posOffset>
            </wp:positionH>
            <wp:positionV relativeFrom="paragraph">
              <wp:posOffset>73660</wp:posOffset>
            </wp:positionV>
            <wp:extent cx="2933700" cy="3276600"/>
            <wp:effectExtent l="19050" t="0" r="0" b="0"/>
            <wp:wrapSquare wrapText="bothSides"/>
            <wp:docPr id="16" name="Image 16" descr="winter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ntersce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Pr="00F73601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 w:rsidRPr="00F73601">
        <w:rPr>
          <w:rFonts w:ascii="Comic Sans MS" w:hAnsi="Comic Sans MS" w:cs="Comic Sans MS"/>
          <w:b/>
          <w:bCs/>
          <w:sz w:val="32"/>
          <w:szCs w:val="32"/>
          <w:lang w:val="fr-FR"/>
        </w:rPr>
        <w:t>Sont compris :</w:t>
      </w:r>
    </w:p>
    <w:p w:rsidR="00D17A79" w:rsidRPr="00F73601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L’hôtel en demi pension (Petits déjeuners, </w:t>
      </w:r>
      <w:proofErr w:type="gramStart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dîner</w:t>
      </w:r>
      <w:proofErr w:type="gramEnd"/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</w:t>
      </w:r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>du samedi soir et dimanche soir</w:t>
      </w: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)</w:t>
      </w:r>
    </w:p>
    <w:p w:rsidR="00D17A79" w:rsidRDefault="00D17A79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</w:p>
    <w:p w:rsidR="00533F59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 forfait </w:t>
      </w:r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‘’PORTES DU SOLEIL’’ </w:t>
      </w:r>
    </w:p>
    <w:p w:rsidR="00F73601" w:rsidRPr="00F73601" w:rsidRDefault="00F73601" w:rsidP="00F73601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F73601">
        <w:rPr>
          <w:rFonts w:ascii="Comic Sans MS" w:hAnsi="Comic Sans MS" w:cs="Comic Sans MS"/>
          <w:b/>
          <w:bCs/>
          <w:sz w:val="28"/>
          <w:szCs w:val="28"/>
          <w:lang w:val="fr-FR"/>
        </w:rPr>
        <w:t>2 jours (dimanche et lundi)</w:t>
      </w:r>
    </w:p>
    <w:p w:rsidR="00170BFB" w:rsidRPr="00F73601" w:rsidRDefault="00170BFB">
      <w:pPr>
        <w:rPr>
          <w:rFonts w:ascii="Tahoma" w:hAnsi="Tahoma" w:cs="Tahoma"/>
          <w:color w:val="333399"/>
          <w:sz w:val="28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Default="00D17A79">
      <w:pPr>
        <w:rPr>
          <w:rFonts w:ascii="Arial" w:hAnsi="Arial" w:cs="Arial"/>
          <w:lang w:val="fr-FR"/>
        </w:rPr>
      </w:pPr>
    </w:p>
    <w:p w:rsidR="00D17A79" w:rsidRPr="00D17A79" w:rsidRDefault="00D17A79">
      <w:pPr>
        <w:rPr>
          <w:rFonts w:ascii="Arial" w:hAnsi="Arial" w:cs="Arial"/>
          <w:lang w:val="fr-FR"/>
        </w:rPr>
      </w:pPr>
    </w:p>
    <w:p w:rsidR="00D17A79" w:rsidRPr="003B300D" w:rsidRDefault="004B6218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14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>0 € pour les salariés CM</w:t>
      </w:r>
    </w:p>
    <w:p w:rsidR="004B6218" w:rsidRDefault="004B6218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16</w:t>
      </w:r>
      <w:r w:rsidR="00A34587">
        <w:rPr>
          <w:rFonts w:ascii="Comic Sans MS" w:hAnsi="Comic Sans MS"/>
          <w:color w:val="00B050"/>
          <w:sz w:val="32"/>
          <w:szCs w:val="32"/>
          <w:lang w:val="fr-FR"/>
        </w:rPr>
        <w:t>0 €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pour les conjoints </w:t>
      </w:r>
    </w:p>
    <w:p w:rsidR="00D17A79" w:rsidRPr="003B300D" w:rsidRDefault="00DD757E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 xml:space="preserve">150€ pour les enfants </w:t>
      </w:r>
      <w:r w:rsidR="00533F59">
        <w:rPr>
          <w:rFonts w:ascii="Comic Sans MS" w:hAnsi="Comic Sans MS"/>
          <w:color w:val="00B050"/>
          <w:sz w:val="32"/>
          <w:szCs w:val="32"/>
          <w:lang w:val="fr-FR"/>
        </w:rPr>
        <w:t xml:space="preserve">de salariés </w:t>
      </w:r>
      <w:r>
        <w:rPr>
          <w:rFonts w:ascii="Comic Sans MS" w:hAnsi="Comic Sans MS"/>
          <w:color w:val="00B050"/>
          <w:sz w:val="32"/>
          <w:szCs w:val="32"/>
          <w:lang w:val="fr-FR"/>
        </w:rPr>
        <w:t>de moins de 14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ANS</w:t>
      </w:r>
    </w:p>
    <w:p w:rsidR="00D17A79" w:rsidRDefault="00533F59" w:rsidP="003B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10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>0 € pour les sala</w:t>
      </w:r>
      <w:r w:rsidR="003B300D" w:rsidRPr="003B300D">
        <w:rPr>
          <w:rFonts w:ascii="Comic Sans MS" w:hAnsi="Comic Sans MS"/>
          <w:color w:val="00B050"/>
          <w:sz w:val="32"/>
          <w:szCs w:val="32"/>
          <w:lang w:val="fr-FR"/>
        </w:rPr>
        <w:t>riés non skieurs (ski de fond,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 xml:space="preserve"> raquettes</w:t>
      </w:r>
      <w:r w:rsidR="003B300D" w:rsidRPr="003B300D">
        <w:rPr>
          <w:rFonts w:ascii="Comic Sans MS" w:hAnsi="Comic Sans MS"/>
          <w:color w:val="00B050"/>
          <w:sz w:val="32"/>
          <w:szCs w:val="32"/>
          <w:lang w:val="fr-FR"/>
        </w:rPr>
        <w:t> …</w:t>
      </w:r>
      <w:r w:rsidR="00D17A79" w:rsidRPr="003B300D">
        <w:rPr>
          <w:rFonts w:ascii="Comic Sans MS" w:hAnsi="Comic Sans MS"/>
          <w:color w:val="00B050"/>
          <w:sz w:val="32"/>
          <w:szCs w:val="32"/>
          <w:lang w:val="fr-FR"/>
        </w:rPr>
        <w:t>)</w:t>
      </w:r>
    </w:p>
    <w:p w:rsidR="00533F59" w:rsidRPr="003B300D" w:rsidRDefault="00533F59" w:rsidP="0053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00B050"/>
          <w:sz w:val="32"/>
          <w:szCs w:val="32"/>
          <w:lang w:val="fr-FR"/>
        </w:rPr>
      </w:pPr>
      <w:r>
        <w:rPr>
          <w:rFonts w:ascii="Comic Sans MS" w:hAnsi="Comic Sans MS"/>
          <w:color w:val="00B050"/>
          <w:sz w:val="32"/>
          <w:szCs w:val="32"/>
          <w:lang w:val="fr-FR"/>
        </w:rPr>
        <w:t>200 € pour les extérieurs</w:t>
      </w:r>
    </w:p>
    <w:p w:rsidR="00D17A79" w:rsidRPr="003B300D" w:rsidRDefault="00D17A79">
      <w:pPr>
        <w:rPr>
          <w:rFonts w:ascii="Arial" w:hAnsi="Arial" w:cs="Arial"/>
          <w:sz w:val="32"/>
          <w:szCs w:val="32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3B300D" w:rsidRDefault="00D17A79">
      <w:pPr>
        <w:rPr>
          <w:rFonts w:ascii="Arial" w:hAnsi="Arial" w:cs="Arial"/>
          <w:lang w:val="fr-FR"/>
        </w:rPr>
      </w:pPr>
    </w:p>
    <w:p w:rsidR="00D17A79" w:rsidRPr="00D17A79" w:rsidRDefault="00D17A79" w:rsidP="00D17A79">
      <w:pPr>
        <w:numPr>
          <w:ilvl w:val="1"/>
          <w:numId w:val="1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Départ en voitures individuelles samedi après midi (possibilité de se regrouper) </w:t>
      </w:r>
    </w:p>
    <w:p w:rsidR="00D17A79" w:rsidRPr="00D17A79" w:rsidRDefault="00D17A79" w:rsidP="00D17A79">
      <w:pPr>
        <w:numPr>
          <w:ilvl w:val="1"/>
          <w:numId w:val="1"/>
        </w:numPr>
        <w:autoSpaceDE w:val="0"/>
        <w:autoSpaceDN w:val="0"/>
        <w:adjustRightInd w:val="0"/>
        <w:ind w:left="740" w:hanging="38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ab/>
        <w:t xml:space="preserve">Rdv à </w:t>
      </w:r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l’Auberge du Mont Rond à </w:t>
      </w:r>
      <w:proofErr w:type="spellStart"/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>Montriond</w:t>
      </w:r>
      <w:proofErr w:type="spellEnd"/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(à 2Km de Morzine) </w:t>
      </w: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pour 19 heures au + tard</w:t>
      </w:r>
      <w:r w:rsidR="00533F59">
        <w:rPr>
          <w:rFonts w:ascii="Comic Sans MS" w:hAnsi="Comic Sans MS" w:cs="Comic Sans MS"/>
          <w:b/>
          <w:bCs/>
          <w:sz w:val="28"/>
          <w:szCs w:val="28"/>
          <w:lang w:val="fr-FR"/>
        </w:rPr>
        <w:t>.</w:t>
      </w:r>
    </w:p>
    <w:p w:rsidR="00D17A79" w:rsidRPr="00D17A79" w:rsidRDefault="00D17A79" w:rsidP="00D17A79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Les inscriptions se font auprès </w:t>
      </w:r>
      <w:proofErr w:type="gramStart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de Hubert</w:t>
      </w:r>
      <w:proofErr w:type="gramEnd"/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 VONAU  </w:t>
      </w:r>
    </w:p>
    <w:p w:rsidR="00D17A79" w:rsidRPr="00D17A79" w:rsidRDefault="00D17A79" w:rsidP="00D17A79">
      <w:pPr>
        <w:autoSpaceDE w:val="0"/>
        <w:autoSpaceDN w:val="0"/>
        <w:adjustRightInd w:val="0"/>
        <w:ind w:left="360" w:firstLine="348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 xml:space="preserve">Son email : </w:t>
      </w:r>
      <w:r w:rsidR="00A34587">
        <w:rPr>
          <w:rFonts w:ascii="Comic Sans MS" w:hAnsi="Comic Sans MS" w:cs="Comic Sans MS"/>
          <w:b/>
          <w:bCs/>
          <w:sz w:val="28"/>
          <w:szCs w:val="28"/>
          <w:lang w:val="fr-FR"/>
        </w:rPr>
        <w:t>hubert.vonau@creditmutuel.fr</w:t>
      </w:r>
    </w:p>
    <w:p w:rsidR="00D17A79" w:rsidRPr="00D17A79" w:rsidRDefault="00D17A79" w:rsidP="00D17A79">
      <w:pPr>
        <w:numPr>
          <w:ilvl w:val="1"/>
          <w:numId w:val="2"/>
        </w:numPr>
        <w:autoSpaceDE w:val="0"/>
        <w:autoSpaceDN w:val="0"/>
        <w:adjustRightInd w:val="0"/>
        <w:ind w:left="720" w:hanging="36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Le Paiement: A.C.S. SKI  10278 03054 200975 01</w:t>
      </w:r>
    </w:p>
    <w:p w:rsidR="00170BFB" w:rsidRDefault="00D17A79" w:rsidP="00A00672">
      <w:pPr>
        <w:ind w:left="720"/>
        <w:rPr>
          <w:rFonts w:ascii="Comic Sans MS" w:hAnsi="Comic Sans MS" w:cs="Comic Sans MS"/>
          <w:b/>
          <w:bCs/>
          <w:sz w:val="28"/>
          <w:szCs w:val="28"/>
          <w:lang w:val="fr-FR"/>
        </w:rPr>
      </w:pPr>
      <w:r w:rsidRPr="00D17A79">
        <w:rPr>
          <w:rFonts w:ascii="Comic Sans MS" w:hAnsi="Comic Sans MS" w:cs="Comic Sans MS"/>
          <w:b/>
          <w:bCs/>
          <w:sz w:val="28"/>
          <w:szCs w:val="28"/>
          <w:lang w:val="fr-FR"/>
        </w:rPr>
        <w:t>Pensez aux 15€ de cotisation pour l’association, si ce n’est déjà fait</w:t>
      </w:r>
    </w:p>
    <w:p w:rsidR="00A00672" w:rsidRPr="00A00672" w:rsidRDefault="00A00672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</w:p>
    <w:p w:rsidR="00A00672" w:rsidRPr="00A00672" w:rsidRDefault="00A00672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fr-FR"/>
        </w:rPr>
      </w:pPr>
    </w:p>
    <w:p w:rsidR="003B300D" w:rsidRDefault="00A34587" w:rsidP="003B300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inline distT="0" distB="0" distL="0" distR="0">
            <wp:extent cx="1457325" cy="1771650"/>
            <wp:effectExtent l="0" t="0" r="9525" b="0"/>
            <wp:docPr id="2" name="Image 2" descr="MC900446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652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3B" w:rsidRDefault="0091503B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A00672" w:rsidRDefault="00A00672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</w:p>
    <w:p w:rsidR="003B300D" w:rsidRPr="003B300D" w:rsidRDefault="003B300D" w:rsidP="003B300D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2"/>
          <w:szCs w:val="32"/>
          <w:lang w:val="fr-FR"/>
        </w:rPr>
      </w:pPr>
      <w:r w:rsidRPr="003B300D">
        <w:rPr>
          <w:rFonts w:ascii="Comic Sans MS" w:hAnsi="Comic Sans MS" w:cs="Comic Sans MS"/>
          <w:b/>
          <w:bCs/>
          <w:sz w:val="32"/>
          <w:szCs w:val="32"/>
          <w:lang w:val="fr-FR"/>
        </w:rPr>
        <w:t>Nous espérons vous voir très bientôt !!!</w:t>
      </w:r>
    </w:p>
    <w:sectPr w:rsidR="003B300D" w:rsidRPr="003B300D" w:rsidSect="00F73601">
      <w:pgSz w:w="11907" w:h="16839"/>
      <w:pgMar w:top="1440" w:right="1800" w:bottom="1440" w:left="180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C67F2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1"/>
    <w:rsid w:val="00105737"/>
    <w:rsid w:val="00170BFB"/>
    <w:rsid w:val="0019694D"/>
    <w:rsid w:val="003B300D"/>
    <w:rsid w:val="004B6218"/>
    <w:rsid w:val="00533F59"/>
    <w:rsid w:val="005B6BF6"/>
    <w:rsid w:val="00652241"/>
    <w:rsid w:val="0091503B"/>
    <w:rsid w:val="00937F08"/>
    <w:rsid w:val="009D5F85"/>
    <w:rsid w:val="00A00672"/>
    <w:rsid w:val="00A34587"/>
    <w:rsid w:val="00AC25D8"/>
    <w:rsid w:val="00D17A79"/>
    <w:rsid w:val="00DC5DCF"/>
    <w:rsid w:val="00DD757E"/>
    <w:rsid w:val="00E7519A"/>
    <w:rsid w:val="00F7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6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621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6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621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CA\AppData\Roaming\Microsoft\Templates\Stationer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6FD4-6982-449C-86BE-723848B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Stationery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WOLFCA</dc:creator>
  <cp:lastModifiedBy>BURRYJE</cp:lastModifiedBy>
  <cp:revision>2</cp:revision>
  <dcterms:created xsi:type="dcterms:W3CDTF">2013-01-11T10:48:00Z</dcterms:created>
  <dcterms:modified xsi:type="dcterms:W3CDTF">2013-01-11T10:48:00Z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TC010161101036</vt:lpwstr>
  </property>
  <property fmtid="{D5CDD505-2E9C-101B-9397-08002B2CF9AE}" pid="3" name="_AdHocReviewCycleID">
    <vt:i4>1610420552</vt:i4>
  </property>
  <property fmtid="{D5CDD505-2E9C-101B-9397-08002B2CF9AE}" pid="4" name="_NewReviewCycle">
    <vt:lpwstr/>
  </property>
  <property fmtid="{D5CDD505-2E9C-101B-9397-08002B2CF9AE}" pid="5" name="_EmailSubject">
    <vt:lpwstr>circulaire ski</vt:lpwstr>
  </property>
  <property fmtid="{D5CDD505-2E9C-101B-9397-08002B2CF9AE}" pid="6" name="_AuthorEmail">
    <vt:lpwstr>caroline.wolf@creditmutuel.fr</vt:lpwstr>
  </property>
  <property fmtid="{D5CDD505-2E9C-101B-9397-08002B2CF9AE}" pid="7" name="_AuthorEmailDisplayName">
    <vt:lpwstr>WOLF caroline</vt:lpwstr>
  </property>
  <property fmtid="{D5CDD505-2E9C-101B-9397-08002B2CF9AE}" pid="8" name="_PreviousAdHocReviewCycleID">
    <vt:i4>1145181459</vt:i4>
  </property>
  <property fmtid="{D5CDD505-2E9C-101B-9397-08002B2CF9AE}" pid="9" name="_ReviewingToolsShownOnce">
    <vt:lpwstr/>
  </property>
</Properties>
</file>