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41" w:rsidRDefault="00652241">
      <w:pPr>
        <w:rPr>
          <w:rFonts w:ascii="Arial" w:hAnsi="Arial" w:cs="Arial"/>
        </w:rPr>
      </w:pPr>
    </w:p>
    <w:p w:rsidR="00D17A79" w:rsidRDefault="00D17A79">
      <w:pPr>
        <w:rPr>
          <w:rFonts w:ascii="Arial" w:hAnsi="Arial" w:cs="Arial"/>
        </w:rPr>
      </w:pPr>
    </w:p>
    <w:p w:rsidR="00D17A79" w:rsidRDefault="00D17A79">
      <w:pPr>
        <w:rPr>
          <w:rFonts w:ascii="Arial" w:hAnsi="Arial" w:cs="Arial"/>
        </w:rPr>
      </w:pPr>
    </w:p>
    <w:p w:rsidR="00170BFB" w:rsidRDefault="00A34587">
      <w:pPr>
        <w:rPr>
          <w:rFonts w:ascii="Arial" w:hAnsi="Arial" w:cs="Arial"/>
        </w:rPr>
      </w:pPr>
      <w:r w:rsidRPr="004B6218">
        <w:rPr>
          <w:rFonts w:ascii="Arial" w:hAnsi="Arial" w:cs="Arial"/>
          <w:noProof/>
          <w:highlight w:val="yellow"/>
          <w:lang w:val="fr-FR" w:eastAsia="fr-FR"/>
        </w:rPr>
        <w:drawing>
          <wp:inline distT="0" distB="0" distL="0" distR="0">
            <wp:extent cx="5267325" cy="590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79" w:rsidRDefault="00D17A79">
      <w:pPr>
        <w:rPr>
          <w:rFonts w:ascii="Arial" w:hAnsi="Arial" w:cs="Arial"/>
        </w:rPr>
      </w:pPr>
    </w:p>
    <w:p w:rsidR="00D17A79" w:rsidRDefault="00D17A79">
      <w:pPr>
        <w:rPr>
          <w:rFonts w:ascii="Arial" w:hAnsi="Arial" w:cs="Arial"/>
        </w:rPr>
      </w:pPr>
    </w:p>
    <w:p w:rsidR="00D17A79" w:rsidRDefault="00D17A79">
      <w:pPr>
        <w:rPr>
          <w:rFonts w:ascii="Arial" w:hAnsi="Arial" w:cs="Arial"/>
        </w:rPr>
      </w:pPr>
    </w:p>
    <w:p w:rsidR="00F73601" w:rsidRP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  <w:lang w:val="fr-FR"/>
        </w:rPr>
      </w:pPr>
      <w:r w:rsidRPr="00F73601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Du </w:t>
      </w:r>
      <w:r w:rsidR="004B6218">
        <w:rPr>
          <w:rFonts w:ascii="Comic Sans MS" w:hAnsi="Comic Sans MS" w:cs="Comic Sans MS"/>
          <w:b/>
          <w:bCs/>
          <w:sz w:val="36"/>
          <w:szCs w:val="36"/>
          <w:lang w:val="fr-FR"/>
        </w:rPr>
        <w:t>0</w:t>
      </w:r>
      <w:r w:rsidR="00725579">
        <w:rPr>
          <w:rFonts w:ascii="Comic Sans MS" w:hAnsi="Comic Sans MS" w:cs="Comic Sans MS"/>
          <w:b/>
          <w:bCs/>
          <w:sz w:val="36"/>
          <w:szCs w:val="36"/>
          <w:lang w:val="fr-FR"/>
        </w:rPr>
        <w:t>8 AU 10</w:t>
      </w:r>
      <w:r w:rsidR="004B6218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 février</w:t>
      </w:r>
      <w:r w:rsidR="00725579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 2014</w:t>
      </w:r>
    </w:p>
    <w:p w:rsidR="00F73601" w:rsidRDefault="00F73601" w:rsidP="0013422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  <w:lang w:val="fr-FR"/>
        </w:rPr>
      </w:pPr>
      <w:r w:rsidRPr="00F73601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Un </w:t>
      </w:r>
      <w:r w:rsidRPr="004B6218">
        <w:rPr>
          <w:rFonts w:ascii="Comic Sans MS" w:hAnsi="Comic Sans MS" w:cs="Comic Sans MS"/>
          <w:b/>
          <w:bCs/>
          <w:sz w:val="36"/>
          <w:szCs w:val="36"/>
          <w:lang w:val="fr-FR"/>
        </w:rPr>
        <w:t>week</w:t>
      </w:r>
      <w:r w:rsidR="00134222">
        <w:rPr>
          <w:rFonts w:ascii="Comic Sans MS" w:hAnsi="Comic Sans MS" w:cs="Comic Sans MS"/>
          <w:b/>
          <w:bCs/>
          <w:sz w:val="36"/>
          <w:szCs w:val="36"/>
          <w:lang w:val="fr-FR"/>
        </w:rPr>
        <w:t>-</w:t>
      </w:r>
      <w:r w:rsidRPr="004B6218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end </w:t>
      </w:r>
      <w:r w:rsidR="00134222">
        <w:rPr>
          <w:rFonts w:ascii="Comic Sans MS" w:hAnsi="Comic Sans MS" w:cs="Comic Sans MS"/>
          <w:b/>
          <w:bCs/>
          <w:sz w:val="36"/>
          <w:szCs w:val="36"/>
          <w:lang w:val="fr-FR"/>
        </w:rPr>
        <w:t>en Autriche</w:t>
      </w:r>
    </w:p>
    <w:p w:rsidR="00134222" w:rsidRDefault="00134222" w:rsidP="0013422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  <w:lang w:val="fr-FR"/>
        </w:rPr>
      </w:pPr>
      <w:r>
        <w:rPr>
          <w:rFonts w:ascii="Comic Sans MS" w:hAnsi="Comic Sans MS" w:cs="Comic Sans MS"/>
          <w:b/>
          <w:bCs/>
          <w:sz w:val="36"/>
          <w:szCs w:val="36"/>
          <w:lang w:val="fr-FR"/>
        </w:rPr>
        <w:t>A LANDECK sur le domaine skiable</w:t>
      </w:r>
    </w:p>
    <w:p w:rsidR="00134222" w:rsidRDefault="00134222" w:rsidP="00134222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36"/>
          <w:szCs w:val="36"/>
          <w:lang w:val="fr-FR"/>
        </w:rPr>
      </w:pPr>
      <w:r>
        <w:rPr>
          <w:rFonts w:ascii="Comic Sans MS" w:hAnsi="Comic Sans MS" w:cs="Comic Sans MS"/>
          <w:b/>
          <w:bCs/>
          <w:sz w:val="36"/>
          <w:szCs w:val="36"/>
          <w:lang w:val="fr-FR"/>
        </w:rPr>
        <w:t>De SANKT ANTON / ISCHGL</w:t>
      </w:r>
    </w:p>
    <w:p w:rsidR="00533F59" w:rsidRPr="004B6218" w:rsidRDefault="00533F59" w:rsidP="00533F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6600"/>
          <w:sz w:val="32"/>
          <w:szCs w:val="32"/>
          <w:u w:val="single"/>
          <w:lang w:val="fr-FR"/>
        </w:rPr>
      </w:pPr>
    </w:p>
    <w:p w:rsidR="00F73601" w:rsidRDefault="00533F5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  <w:r>
        <w:rPr>
          <w:rFonts w:ascii="Comic Sans MS" w:hAnsi="Comic Sans MS" w:cs="Comic Sans MS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1352550</wp:posOffset>
            </wp:positionH>
            <wp:positionV relativeFrom="paragraph">
              <wp:posOffset>73660</wp:posOffset>
            </wp:positionV>
            <wp:extent cx="2933700" cy="3276600"/>
            <wp:effectExtent l="19050" t="0" r="0" b="0"/>
            <wp:wrapSquare wrapText="bothSides"/>
            <wp:docPr id="16" name="Image 16" descr="winter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ntersc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Pr="00F73601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  <w:r w:rsidRPr="00F73601">
        <w:rPr>
          <w:rFonts w:ascii="Comic Sans MS" w:hAnsi="Comic Sans MS" w:cs="Comic Sans MS"/>
          <w:b/>
          <w:bCs/>
          <w:sz w:val="32"/>
          <w:szCs w:val="32"/>
          <w:lang w:val="fr-FR"/>
        </w:rPr>
        <w:t>Sont compris :</w:t>
      </w:r>
    </w:p>
    <w:p w:rsidR="00D17A79" w:rsidRPr="00F73601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F73601" w:rsidRP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L’hôtel </w:t>
      </w:r>
      <w:r w:rsidR="00134222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SCHROFENSTEIN 4* </w:t>
      </w: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en </w:t>
      </w:r>
      <w:proofErr w:type="spellStart"/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>demi pension</w:t>
      </w:r>
      <w:proofErr w:type="spellEnd"/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</w:t>
      </w:r>
      <w:r w:rsidR="00134222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</w:t>
      </w: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(Petits déjeuners, dîner </w:t>
      </w:r>
      <w:r w:rsidR="00533F59">
        <w:rPr>
          <w:rFonts w:ascii="Comic Sans MS" w:hAnsi="Comic Sans MS" w:cs="Comic Sans MS"/>
          <w:b/>
          <w:bCs/>
          <w:sz w:val="28"/>
          <w:szCs w:val="28"/>
          <w:lang w:val="fr-FR"/>
        </w:rPr>
        <w:t>du samedi soir et dimanche soir</w:t>
      </w: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>)</w:t>
      </w: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  <w:lang w:val="fr-FR"/>
        </w:rPr>
      </w:pPr>
    </w:p>
    <w:p w:rsidR="00F73601" w:rsidRP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>Le forfait 2 jours (dimanche et lundi)</w:t>
      </w:r>
    </w:p>
    <w:p w:rsidR="00170BFB" w:rsidRPr="00F73601" w:rsidRDefault="00170BFB">
      <w:pPr>
        <w:rPr>
          <w:rFonts w:ascii="Tahoma" w:hAnsi="Tahoma" w:cs="Tahoma"/>
          <w:color w:val="333399"/>
          <w:sz w:val="28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Pr="00D17A79" w:rsidRDefault="00D17A79">
      <w:pPr>
        <w:rPr>
          <w:rFonts w:ascii="Arial" w:hAnsi="Arial" w:cs="Arial"/>
          <w:lang w:val="fr-FR"/>
        </w:rPr>
      </w:pPr>
    </w:p>
    <w:p w:rsidR="00D17A79" w:rsidRPr="003B300D" w:rsidRDefault="00134222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>
        <w:rPr>
          <w:rFonts w:ascii="Comic Sans MS" w:hAnsi="Comic Sans MS"/>
          <w:color w:val="00B050"/>
          <w:sz w:val="32"/>
          <w:szCs w:val="32"/>
          <w:lang w:val="fr-FR"/>
        </w:rPr>
        <w:t>130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 xml:space="preserve"> € pour les salariés CM</w:t>
      </w:r>
    </w:p>
    <w:p w:rsidR="004B6218" w:rsidRDefault="004B6218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>
        <w:rPr>
          <w:rFonts w:ascii="Comic Sans MS" w:hAnsi="Comic Sans MS"/>
          <w:color w:val="00B050"/>
          <w:sz w:val="32"/>
          <w:szCs w:val="32"/>
          <w:lang w:val="fr-FR"/>
        </w:rPr>
        <w:t>16</w:t>
      </w:r>
      <w:r w:rsidR="00A34587">
        <w:rPr>
          <w:rFonts w:ascii="Comic Sans MS" w:hAnsi="Comic Sans MS"/>
          <w:color w:val="00B050"/>
          <w:sz w:val="32"/>
          <w:szCs w:val="32"/>
          <w:lang w:val="fr-FR"/>
        </w:rPr>
        <w:t>0 €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 xml:space="preserve"> pour les conjoints </w:t>
      </w:r>
    </w:p>
    <w:p w:rsidR="00D17A79" w:rsidRPr="003B300D" w:rsidRDefault="00DD757E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>
        <w:rPr>
          <w:rFonts w:ascii="Comic Sans MS" w:hAnsi="Comic Sans MS"/>
          <w:color w:val="00B050"/>
          <w:sz w:val="32"/>
          <w:szCs w:val="32"/>
          <w:lang w:val="fr-FR"/>
        </w:rPr>
        <w:t xml:space="preserve">150€ pour les enfants </w:t>
      </w:r>
      <w:r w:rsidR="00533F59">
        <w:rPr>
          <w:rFonts w:ascii="Comic Sans MS" w:hAnsi="Comic Sans MS"/>
          <w:color w:val="00B050"/>
          <w:sz w:val="32"/>
          <w:szCs w:val="32"/>
          <w:lang w:val="fr-FR"/>
        </w:rPr>
        <w:t xml:space="preserve">de salariés </w:t>
      </w:r>
      <w:r>
        <w:rPr>
          <w:rFonts w:ascii="Comic Sans MS" w:hAnsi="Comic Sans MS"/>
          <w:color w:val="00B050"/>
          <w:sz w:val="32"/>
          <w:szCs w:val="32"/>
          <w:lang w:val="fr-FR"/>
        </w:rPr>
        <w:t>de moins de 14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 xml:space="preserve"> ANS</w:t>
      </w:r>
    </w:p>
    <w:p w:rsidR="00D17A79" w:rsidRDefault="00533F59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>
        <w:rPr>
          <w:rFonts w:ascii="Comic Sans MS" w:hAnsi="Comic Sans MS"/>
          <w:color w:val="00B050"/>
          <w:sz w:val="32"/>
          <w:szCs w:val="32"/>
          <w:lang w:val="fr-FR"/>
        </w:rPr>
        <w:t>10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>0 € pour les sala</w:t>
      </w:r>
      <w:r w:rsidR="003B300D" w:rsidRPr="003B300D">
        <w:rPr>
          <w:rFonts w:ascii="Comic Sans MS" w:hAnsi="Comic Sans MS"/>
          <w:color w:val="00B050"/>
          <w:sz w:val="32"/>
          <w:szCs w:val="32"/>
          <w:lang w:val="fr-FR"/>
        </w:rPr>
        <w:t>riés non skieurs (ski de fond,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 xml:space="preserve"> raquettes</w:t>
      </w:r>
      <w:r w:rsidR="003B300D" w:rsidRPr="003B300D">
        <w:rPr>
          <w:rFonts w:ascii="Comic Sans MS" w:hAnsi="Comic Sans MS"/>
          <w:color w:val="00B050"/>
          <w:sz w:val="32"/>
          <w:szCs w:val="32"/>
          <w:lang w:val="fr-FR"/>
        </w:rPr>
        <w:t> …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>)</w:t>
      </w:r>
    </w:p>
    <w:p w:rsidR="00533F59" w:rsidRPr="003B300D" w:rsidRDefault="00533F59" w:rsidP="0053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>
        <w:rPr>
          <w:rFonts w:ascii="Comic Sans MS" w:hAnsi="Comic Sans MS"/>
          <w:color w:val="00B050"/>
          <w:sz w:val="32"/>
          <w:szCs w:val="32"/>
          <w:lang w:val="fr-FR"/>
        </w:rPr>
        <w:t>200 € pour les extérieurs</w:t>
      </w:r>
    </w:p>
    <w:p w:rsidR="00D17A79" w:rsidRPr="003B300D" w:rsidRDefault="00D17A79">
      <w:pPr>
        <w:rPr>
          <w:rFonts w:ascii="Arial" w:hAnsi="Arial" w:cs="Arial"/>
          <w:sz w:val="32"/>
          <w:szCs w:val="32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D17A79" w:rsidRDefault="00D17A79" w:rsidP="00D17A79">
      <w:pPr>
        <w:numPr>
          <w:ilvl w:val="1"/>
          <w:numId w:val="1"/>
        </w:numPr>
        <w:autoSpaceDE w:val="0"/>
        <w:autoSpaceDN w:val="0"/>
        <w:adjustRightInd w:val="0"/>
        <w:ind w:left="720" w:hanging="36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Départ en voitures individuelles samedi après midi (possibilité de se regrouper) </w:t>
      </w:r>
    </w:p>
    <w:p w:rsidR="00D17A79" w:rsidRPr="00D17A79" w:rsidRDefault="00D17A79" w:rsidP="00D17A79">
      <w:pPr>
        <w:numPr>
          <w:ilvl w:val="1"/>
          <w:numId w:val="1"/>
        </w:numPr>
        <w:autoSpaceDE w:val="0"/>
        <w:autoSpaceDN w:val="0"/>
        <w:adjustRightInd w:val="0"/>
        <w:ind w:left="740" w:hanging="38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ab/>
        <w:t xml:space="preserve">Rdv à </w:t>
      </w:r>
      <w:r w:rsidR="00134222">
        <w:rPr>
          <w:rFonts w:ascii="Comic Sans MS" w:hAnsi="Comic Sans MS" w:cs="Comic Sans MS"/>
          <w:b/>
          <w:bCs/>
          <w:sz w:val="28"/>
          <w:szCs w:val="28"/>
          <w:lang w:val="fr-FR"/>
        </w:rPr>
        <w:t>L’</w:t>
      </w:r>
      <w:proofErr w:type="spellStart"/>
      <w:r w:rsidR="00134222">
        <w:rPr>
          <w:rFonts w:ascii="Comic Sans MS" w:hAnsi="Comic Sans MS" w:cs="Comic Sans MS"/>
          <w:b/>
          <w:bCs/>
          <w:sz w:val="28"/>
          <w:szCs w:val="28"/>
          <w:lang w:val="fr-FR"/>
        </w:rPr>
        <w:t>hotel</w:t>
      </w:r>
      <w:proofErr w:type="spellEnd"/>
      <w:r w:rsidR="00134222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SCHROFENSTEIN à LANDECK pour 19 Heures au plus tard</w:t>
      </w:r>
    </w:p>
    <w:p w:rsidR="00D17A79" w:rsidRPr="00D17A79" w:rsidRDefault="00D17A79" w:rsidP="00D17A7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Les inscriptions se font auprès </w:t>
      </w:r>
      <w:proofErr w:type="gramStart"/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>de Hubert</w:t>
      </w:r>
      <w:proofErr w:type="gramEnd"/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VONAU  </w:t>
      </w:r>
    </w:p>
    <w:p w:rsidR="00D17A79" w:rsidRPr="00D17A79" w:rsidRDefault="00D17A79" w:rsidP="00D17A79">
      <w:pPr>
        <w:autoSpaceDE w:val="0"/>
        <w:autoSpaceDN w:val="0"/>
        <w:adjustRightInd w:val="0"/>
        <w:ind w:left="360" w:firstLine="348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Son email : </w:t>
      </w:r>
      <w:r w:rsidR="00A34587">
        <w:rPr>
          <w:rFonts w:ascii="Comic Sans MS" w:hAnsi="Comic Sans MS" w:cs="Comic Sans MS"/>
          <w:b/>
          <w:bCs/>
          <w:sz w:val="28"/>
          <w:szCs w:val="28"/>
          <w:lang w:val="fr-FR"/>
        </w:rPr>
        <w:t>hubert.vonau@creditmutuel.fr</w:t>
      </w:r>
    </w:p>
    <w:p w:rsidR="00D17A79" w:rsidRPr="00D17A79" w:rsidRDefault="00D17A79" w:rsidP="00D17A79">
      <w:pPr>
        <w:numPr>
          <w:ilvl w:val="1"/>
          <w:numId w:val="2"/>
        </w:numPr>
        <w:autoSpaceDE w:val="0"/>
        <w:autoSpaceDN w:val="0"/>
        <w:adjustRightInd w:val="0"/>
        <w:ind w:left="720" w:hanging="36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>Le Paiement: A.C.S. SKI  10278 03054 200975 01</w:t>
      </w:r>
    </w:p>
    <w:p w:rsidR="00170BFB" w:rsidRDefault="00D17A79" w:rsidP="00A00672">
      <w:pPr>
        <w:ind w:left="72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>Pensez aux 15€ de cotisation pour l’association, si ce n’est déjà fait</w:t>
      </w:r>
    </w:p>
    <w:p w:rsidR="00A00672" w:rsidRPr="00A00672" w:rsidRDefault="00A00672" w:rsidP="003B30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</w:p>
    <w:p w:rsidR="00A00672" w:rsidRPr="00A00672" w:rsidRDefault="00A00672" w:rsidP="003B30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</w:p>
    <w:p w:rsidR="003B300D" w:rsidRDefault="00A34587" w:rsidP="003B30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457325" cy="1771650"/>
            <wp:effectExtent l="0" t="0" r="9525" b="0"/>
            <wp:docPr id="2" name="Image 2" descr="MC9004465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65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3B" w:rsidRDefault="0091503B" w:rsidP="003B300D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A00672" w:rsidRDefault="00A00672" w:rsidP="003B300D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3B300D" w:rsidRDefault="003B300D" w:rsidP="003B300D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  <w:r w:rsidRPr="003B300D">
        <w:rPr>
          <w:rFonts w:ascii="Comic Sans MS" w:hAnsi="Comic Sans MS" w:cs="Comic Sans MS"/>
          <w:b/>
          <w:bCs/>
          <w:sz w:val="32"/>
          <w:szCs w:val="32"/>
          <w:lang w:val="fr-FR"/>
        </w:rPr>
        <w:t>Nous espérons vous voir très bientôt !!!</w:t>
      </w:r>
    </w:p>
    <w:p w:rsidR="00134222" w:rsidRPr="00134222" w:rsidRDefault="00134222" w:rsidP="003B300D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2"/>
          <w:szCs w:val="32"/>
          <w:lang w:val="fr-FR"/>
        </w:rPr>
      </w:pPr>
      <w:r>
        <w:rPr>
          <w:rFonts w:ascii="Comic Sans MS" w:hAnsi="Comic Sans MS" w:cs="Comic Sans MS"/>
          <w:b/>
          <w:bCs/>
          <w:color w:val="FF0000"/>
          <w:sz w:val="32"/>
          <w:szCs w:val="32"/>
          <w:lang w:val="fr-FR"/>
        </w:rPr>
        <w:t>Inscriptions au plus tard pour 6 DECEMBRE</w:t>
      </w:r>
      <w:bookmarkStart w:id="0" w:name="_GoBack"/>
      <w:bookmarkEnd w:id="0"/>
    </w:p>
    <w:sectPr w:rsidR="00134222" w:rsidRPr="00134222" w:rsidSect="00F73601">
      <w:pgSz w:w="11907" w:h="16839"/>
      <w:pgMar w:top="1440" w:right="1800" w:bottom="1440" w:left="180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C67F2E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01"/>
    <w:rsid w:val="00105737"/>
    <w:rsid w:val="00134222"/>
    <w:rsid w:val="00170BFB"/>
    <w:rsid w:val="0019694D"/>
    <w:rsid w:val="003B300D"/>
    <w:rsid w:val="004B6218"/>
    <w:rsid w:val="00533F59"/>
    <w:rsid w:val="00652241"/>
    <w:rsid w:val="00725579"/>
    <w:rsid w:val="0091503B"/>
    <w:rsid w:val="00937F08"/>
    <w:rsid w:val="009D5F85"/>
    <w:rsid w:val="00A00672"/>
    <w:rsid w:val="00A34587"/>
    <w:rsid w:val="00AC25D8"/>
    <w:rsid w:val="00D17A79"/>
    <w:rsid w:val="00DC5DCF"/>
    <w:rsid w:val="00DD757E"/>
    <w:rsid w:val="00E7519A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B6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621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B6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62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CA\AppData\Roaming\Microsoft\Templates\Stationery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E56D-CB0F-4E14-BA14-4CDC58E7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1</TotalTime>
  <Pages>2</Pages>
  <Words>144</Words>
  <Characters>793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WOLFCA</dc:creator>
  <cp:lastModifiedBy>VONAUHU</cp:lastModifiedBy>
  <cp:revision>2</cp:revision>
  <dcterms:created xsi:type="dcterms:W3CDTF">2013-11-23T15:21:00Z</dcterms:created>
  <dcterms:modified xsi:type="dcterms:W3CDTF">2013-11-23T15:21:00Z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TC010161101036</vt:lpwstr>
  </property>
  <property fmtid="{D5CDD505-2E9C-101B-9397-08002B2CF9AE}" pid="3" name="_AdHocReviewCycleID">
    <vt:i4>375177457</vt:i4>
  </property>
  <property fmtid="{D5CDD505-2E9C-101B-9397-08002B2CF9AE}" pid="4" name="_NewReviewCycle">
    <vt:lpwstr/>
  </property>
  <property fmtid="{D5CDD505-2E9C-101B-9397-08002B2CF9AE}" pid="5" name="_EmailSubject">
    <vt:lpwstr>sorties ski ACS JANVIER ET FEVRIER 2014</vt:lpwstr>
  </property>
  <property fmtid="{D5CDD505-2E9C-101B-9397-08002B2CF9AE}" pid="6" name="_AuthorEmail">
    <vt:lpwstr>hubert.vonau@creditmutuel.fr</vt:lpwstr>
  </property>
  <property fmtid="{D5CDD505-2E9C-101B-9397-08002B2CF9AE}" pid="7" name="_AuthorEmailDisplayName">
    <vt:lpwstr>VONAU Hubert</vt:lpwstr>
  </property>
  <property fmtid="{D5CDD505-2E9C-101B-9397-08002B2CF9AE}" pid="8" name="_PreviousAdHocReviewCycleID">
    <vt:i4>1610420552</vt:i4>
  </property>
</Properties>
</file>